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374"/>
        <w:gridCol w:w="2236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D277D8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Sept. 16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2212</w:t>
            </w:r>
          </w:p>
        </w:tc>
      </w:tr>
      <w:tr w:rsidR="00782CD4" w:rsidRPr="00E15EF9">
        <w:tc>
          <w:tcPr>
            <w:tcW w:w="5000" w:type="pct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96550B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Torie Jackson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(Chair)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proofErr w:type="gramStart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?</w:t>
            </w:r>
            <w:proofErr w:type="gramEnd"/>
            <w:r w:rsidR="00481584">
              <w:rPr>
                <w:rFonts w:ascii="Palatino Linotype" w:hAnsi="Palatino Linotype"/>
                <w:sz w:val="24"/>
                <w:szCs w:val="24"/>
              </w:rPr>
              <w:t>??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President’s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Affairs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Staff Council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B643B5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Minutes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481584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Position Paper</w:t>
            </w:r>
            <w:r w:rsidR="00D277D8">
              <w:rPr>
                <w:rFonts w:ascii="Palatino Linotype" w:hAnsi="Palatino Linotype"/>
                <w:sz w:val="24"/>
                <w:szCs w:val="24"/>
              </w:rPr>
              <w:t>/Response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D277D8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Bylaw Change Update for Representation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722ED9" w:rsidRDefault="00481584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Bingo with Staff Council</w:t>
            </w:r>
            <w:r w:rsidR="00D277D8">
              <w:rPr>
                <w:rFonts w:ascii="Palatino Linotype" w:hAnsi="Palatino Linotype" w:cs="Segoe UI"/>
                <w:sz w:val="24"/>
                <w:szCs w:val="24"/>
              </w:rPr>
              <w:t xml:space="preserve"> Reminder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Default="00D277D8" w:rsidP="000F3B59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Goals for Year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481584" w:rsidP="00C22298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ACF Representative</w:t>
            </w:r>
            <w:r w:rsidR="00D277D8">
              <w:rPr>
                <w:rFonts w:ascii="Palatino Linotype" w:hAnsi="Palatino Linotype"/>
                <w:sz w:val="24"/>
                <w:szCs w:val="24"/>
              </w:rPr>
              <w:t xml:space="preserve"> Vote</w:t>
            </w:r>
          </w:p>
          <w:p w:rsidR="005B4CFD" w:rsidRPr="00C22298" w:rsidRDefault="00D277D8" w:rsidP="00D277D8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Aaron Crites    or    Gary Thompson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D277D8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Open Class Concerns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423ED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96550B" w:rsidRDefault="0096550B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4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5000" w:type="pct"/>
            <w:gridSpan w:val="5"/>
          </w:tcPr>
          <w:p w:rsidR="00D57861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Information to bring to next meeting:</w:t>
            </w:r>
          </w:p>
          <w:p w:rsidR="00D57861" w:rsidRPr="00722ED9" w:rsidRDefault="00D57861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</w:tr>
    </w:tbl>
    <w:p w:rsidR="00782CD4" w:rsidRDefault="00782CD4" w:rsidP="00E77B89">
      <w:pPr>
        <w:rPr>
          <w:rFonts w:ascii="Palatino Linotype" w:hAnsi="Palatino Linotype"/>
          <w:b/>
          <w:sz w:val="24"/>
          <w:szCs w:val="24"/>
        </w:rPr>
      </w:pPr>
    </w:p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481584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September 16</w:t>
            </w:r>
          </w:p>
        </w:tc>
        <w:tc>
          <w:tcPr>
            <w:tcW w:w="2499" w:type="pct"/>
          </w:tcPr>
          <w:p w:rsidR="0040701F" w:rsidRPr="00E15EF9" w:rsidRDefault="00481584" w:rsidP="00DD106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October 21</w:t>
            </w:r>
          </w:p>
        </w:tc>
      </w:tr>
    </w:tbl>
    <w:p w:rsidR="00700483" w:rsidRPr="00E15EF9" w:rsidRDefault="00700483" w:rsidP="00782CD4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377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5377"/>
    <w:rsid w:val="001B67BE"/>
    <w:rsid w:val="001E0227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65B7C"/>
    <w:rsid w:val="00481584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6110A"/>
    <w:rsid w:val="00862309"/>
    <w:rsid w:val="008739E4"/>
    <w:rsid w:val="00877F82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6A44"/>
    <w:rsid w:val="00D277D8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7</TotalTime>
  <Pages>1</Pages>
  <Words>135</Words>
  <Characters>771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3</cp:revision>
  <cp:lastPrinted>2013-09-16T03:30:00Z</cp:lastPrinted>
  <dcterms:created xsi:type="dcterms:W3CDTF">2013-09-16T03:25:00Z</dcterms:created>
  <dcterms:modified xsi:type="dcterms:W3CDTF">2013-09-16T03:30:00Z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